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0719F" w:rsidRPr="00853BAF" w:rsidTr="0035303A">
        <w:tc>
          <w:tcPr>
            <w:tcW w:w="9923" w:type="dxa"/>
          </w:tcPr>
          <w:p w:rsidR="00A0719F" w:rsidRPr="00853BAF" w:rsidRDefault="005E4262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19F" w:rsidRPr="00853BAF" w:rsidRDefault="00A0719F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0719F" w:rsidRPr="00853BAF" w:rsidRDefault="00A0719F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0719F" w:rsidRPr="00853BAF" w:rsidRDefault="00A0719F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0719F" w:rsidRPr="00853BAF" w:rsidRDefault="00A0719F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0719F" w:rsidRPr="00853BAF" w:rsidRDefault="00A0719F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0719F" w:rsidRPr="00853BAF" w:rsidRDefault="00A0719F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726733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726733">
              <w:rPr>
                <w:u w:val="single"/>
              </w:rPr>
              <w:t>2575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A0719F" w:rsidRPr="00853BAF" w:rsidRDefault="00A0719F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830C3B" w:rsidRPr="006C51E3" w:rsidTr="005C5BB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478" w:type="dxa"/>
          </w:tcPr>
          <w:p w:rsidR="00830C3B" w:rsidRPr="006C51E3" w:rsidRDefault="009226A7" w:rsidP="00A0719F">
            <w:pPr>
              <w:widowControl/>
              <w:tabs>
                <w:tab w:val="left" w:pos="7938"/>
              </w:tabs>
              <w:spacing w:line="240" w:lineRule="atLeast"/>
              <w:jc w:val="both"/>
            </w:pPr>
            <w:r w:rsidRPr="006C51E3">
              <w:t xml:space="preserve">О предоставлении </w:t>
            </w:r>
            <w:r w:rsidR="003D387E">
              <w:t>т</w:t>
            </w:r>
            <w:r w:rsidR="003D387E" w:rsidRPr="00010CD5">
              <w:t>ерриториальному управлению Фед</w:t>
            </w:r>
            <w:r w:rsidR="003D387E" w:rsidRPr="00010CD5">
              <w:t>е</w:t>
            </w:r>
            <w:r w:rsidR="003D387E" w:rsidRPr="00010CD5">
              <w:t>рального агентства по управлению государственным им</w:t>
            </w:r>
            <w:r w:rsidR="003D387E" w:rsidRPr="00010CD5">
              <w:t>у</w:t>
            </w:r>
            <w:r w:rsidR="003D387E" w:rsidRPr="00010CD5">
              <w:t>ществом в Новосибирской области</w:t>
            </w:r>
            <w:r w:rsidR="00B30934" w:rsidRPr="00B30934">
              <w:t xml:space="preserve"> </w:t>
            </w:r>
            <w:r w:rsidRPr="006C51E3">
              <w:t>разрешения на отклон</w:t>
            </w:r>
            <w:r w:rsidRPr="006C51E3">
              <w:t>е</w:t>
            </w:r>
            <w:r w:rsidRPr="006C51E3">
              <w:t>ние от предельных параметров разрешенного строительс</w:t>
            </w:r>
            <w:r w:rsidRPr="006C51E3">
              <w:t>т</w:t>
            </w:r>
            <w:r w:rsidRPr="006C51E3">
              <w:t>ва, реконструкции</w:t>
            </w:r>
            <w:r w:rsidR="009171EB" w:rsidRPr="006C51E3">
              <w:t xml:space="preserve"> </w:t>
            </w:r>
            <w:r w:rsidRPr="006C51E3">
              <w:t>объе</w:t>
            </w:r>
            <w:r w:rsidRPr="006C51E3">
              <w:t>к</w:t>
            </w:r>
            <w:r w:rsidRPr="006C51E3">
              <w:t>тов капитального строительства</w:t>
            </w:r>
          </w:p>
        </w:tc>
      </w:tr>
    </w:tbl>
    <w:p w:rsidR="00830C3B" w:rsidRPr="00A55582" w:rsidRDefault="00A12E96" w:rsidP="00A0719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3D387E">
        <w:rPr>
          <w:spacing w:val="-3"/>
        </w:rPr>
        <w:t>03</w:t>
      </w:r>
      <w:r w:rsidR="0068162D">
        <w:rPr>
          <w:spacing w:val="-3"/>
        </w:rPr>
        <w:t>.0</w:t>
      </w:r>
      <w:r w:rsidR="003D387E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 xml:space="preserve">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>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3D387E">
        <w:t>10.07</w:t>
      </w:r>
      <w:r w:rsidRPr="00F23D81">
        <w:t>.201</w:t>
      </w:r>
      <w:r w:rsidR="0068162D">
        <w:t>8</w:t>
      </w:r>
      <w:r w:rsidRPr="00A55582">
        <w:t>,</w:t>
      </w:r>
      <w:r w:rsidR="00C07DBE">
        <w:t xml:space="preserve"> руководств</w:t>
      </w:r>
      <w:r w:rsidR="00C07DBE">
        <w:t>у</w:t>
      </w:r>
      <w:r w:rsidR="00C07DBE">
        <w:t>ясь </w:t>
      </w:r>
      <w:r w:rsidR="00A45B3F" w:rsidRPr="00A55582">
        <w:t>Уставом</w:t>
      </w:r>
      <w:r w:rsidR="00C07DBE">
        <w:t> </w:t>
      </w:r>
      <w:r w:rsidR="00A45B3F" w:rsidRPr="00A55582">
        <w:t>города</w:t>
      </w:r>
      <w:r w:rsidR="00C07DBE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53B2C" w:rsidRPr="00197FE3" w:rsidRDefault="009226A7" w:rsidP="00A0719F">
      <w:pPr>
        <w:widowControl/>
        <w:ind w:firstLine="709"/>
        <w:jc w:val="both"/>
      </w:pPr>
      <w:r w:rsidRPr="00B30934">
        <w:t>1. </w:t>
      </w:r>
      <w:r w:rsidRPr="00953B2C">
        <w:rPr>
          <w:spacing w:val="-3"/>
        </w:rPr>
        <w:t>Предоставить</w:t>
      </w:r>
      <w:r w:rsidR="00E72DA6" w:rsidRPr="00953B2C">
        <w:rPr>
          <w:spacing w:val="-3"/>
        </w:rPr>
        <w:t xml:space="preserve"> </w:t>
      </w:r>
      <w:r w:rsidR="003D387E">
        <w:t>т</w:t>
      </w:r>
      <w:r w:rsidR="003D387E" w:rsidRPr="00010CD5">
        <w:t xml:space="preserve">ерриториальному управлению Федерального агентства по управлению государственным имуществом в Новосибирской области </w:t>
      </w:r>
      <w:r w:rsidRPr="00953B2C">
        <w:rPr>
          <w:spacing w:val="-3"/>
        </w:rPr>
        <w:t>разр</w:t>
      </w:r>
      <w:r w:rsidRPr="00953B2C">
        <w:rPr>
          <w:spacing w:val="-3"/>
        </w:rPr>
        <w:t>е</w:t>
      </w:r>
      <w:r w:rsidRPr="00953B2C">
        <w:rPr>
          <w:spacing w:val="-3"/>
        </w:rPr>
        <w:t>шение на отклонение от предельных параметров разрешенного строительства, реконстру</w:t>
      </w:r>
      <w:r w:rsidRPr="00953B2C">
        <w:rPr>
          <w:spacing w:val="-3"/>
        </w:rPr>
        <w:t>к</w:t>
      </w:r>
      <w:r w:rsidRPr="00953B2C">
        <w:rPr>
          <w:spacing w:val="-3"/>
        </w:rPr>
        <w:t xml:space="preserve">ции объектов капитального строительства </w:t>
      </w:r>
      <w:r w:rsidR="003D387E" w:rsidRPr="00010CD5">
        <w:t>(на основании заявления в связи с фа</w:t>
      </w:r>
      <w:r w:rsidR="003D387E" w:rsidRPr="00010CD5">
        <w:t>к</w:t>
      </w:r>
      <w:r w:rsidR="003D387E" w:rsidRPr="00010CD5">
        <w:t>тическим расположением объекта капитального строительства) в части уменьш</w:t>
      </w:r>
      <w:r w:rsidR="003D387E" w:rsidRPr="00010CD5">
        <w:t>е</w:t>
      </w:r>
      <w:r w:rsidR="003D387E" w:rsidRPr="00010CD5">
        <w:t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54:35:111035:9 площадью 0,4093 га, расположенного по адресу: Российская Фед</w:t>
      </w:r>
      <w:r w:rsidR="003D387E" w:rsidRPr="00010CD5">
        <w:t>е</w:t>
      </w:r>
      <w:r w:rsidR="003D387E" w:rsidRPr="00010CD5">
        <w:t>рация, Новосибирская область, город Новосибирск, ул. Чекалина (зона произво</w:t>
      </w:r>
      <w:r w:rsidR="003D387E" w:rsidRPr="00010CD5">
        <w:t>д</w:t>
      </w:r>
      <w:r w:rsidR="003D387E" w:rsidRPr="00010CD5">
        <w:t>ственной деятельности (П-1)), с 3 м до 0 м с северо-западной стороны, с 3 м до 1,5 м с северо-восточной и юго-восточной сторон, с 3 м до 2 м с юго-западной стор</w:t>
      </w:r>
      <w:r w:rsidR="003D387E" w:rsidRPr="00010CD5">
        <w:t>о</w:t>
      </w:r>
      <w:r w:rsidR="003D387E" w:rsidRPr="00010CD5">
        <w:t>ны и с 1</w:t>
      </w:r>
      <w:r w:rsidR="005C5BB1">
        <w:t xml:space="preserve"> </w:t>
      </w:r>
      <w:r w:rsidR="003D387E" w:rsidRPr="00010CD5">
        <w:t>м до 0 м для проекций крылец, приямков.</w:t>
      </w:r>
    </w:p>
    <w:p w:rsidR="00A12E96" w:rsidRPr="00EE7B74" w:rsidRDefault="00A12E96" w:rsidP="00A0719F">
      <w:pPr>
        <w:ind w:firstLine="709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Default="00A12E96" w:rsidP="00A0719F">
      <w:pPr>
        <w:pStyle w:val="ac"/>
        <w:ind w:firstLine="709"/>
        <w:contextualSpacing w:val="0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2C9" w:rsidRDefault="008302C9" w:rsidP="00A0719F">
      <w:pPr>
        <w:pStyle w:val="ac"/>
        <w:ind w:firstLine="709"/>
        <w:contextualSpacing w:val="0"/>
        <w:rPr>
          <w:color w:val="auto"/>
          <w:spacing w:val="-3"/>
        </w:rPr>
      </w:pPr>
    </w:p>
    <w:p w:rsidR="008302C9" w:rsidRPr="00EE7B74" w:rsidRDefault="008302C9" w:rsidP="00A0719F">
      <w:pPr>
        <w:pStyle w:val="ac"/>
        <w:ind w:firstLine="709"/>
        <w:contextualSpacing w:val="0"/>
        <w:rPr>
          <w:color w:val="auto"/>
          <w:spacing w:val="-3"/>
        </w:rPr>
      </w:pPr>
    </w:p>
    <w:p w:rsidR="00830C3B" w:rsidRPr="00E30F4F" w:rsidRDefault="00A12E96" w:rsidP="00A0719F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</w:t>
      </w:r>
      <w:r w:rsidRPr="00E30F4F">
        <w:lastRenderedPageBreak/>
        <w:t>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0719F" w:rsidRPr="0097269B" w:rsidTr="00260E30">
        <w:tc>
          <w:tcPr>
            <w:tcW w:w="6946" w:type="dxa"/>
          </w:tcPr>
          <w:p w:rsidR="00A0719F" w:rsidRPr="0097269B" w:rsidRDefault="00A0719F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A0719F" w:rsidRPr="0097269B" w:rsidRDefault="00A0719F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A0719F" w:rsidRPr="0097269B" w:rsidRDefault="00A0719F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AC6146" w:rsidRPr="00623C07" w:rsidTr="00676536">
        <w:tc>
          <w:tcPr>
            <w:tcW w:w="6487" w:type="dxa"/>
          </w:tcPr>
          <w:p w:rsidR="003F5981" w:rsidRDefault="003F5981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8302C9" w:rsidRDefault="008302C9">
            <w:pPr>
              <w:rPr>
                <w:spacing w:val="-2"/>
                <w:sz w:val="24"/>
                <w:szCs w:val="24"/>
              </w:rPr>
            </w:pPr>
          </w:p>
          <w:p w:rsidR="008302C9" w:rsidRDefault="008302C9">
            <w:pPr>
              <w:rPr>
                <w:spacing w:val="-2"/>
                <w:sz w:val="24"/>
                <w:szCs w:val="24"/>
              </w:rPr>
            </w:pPr>
          </w:p>
          <w:p w:rsidR="008302C9" w:rsidRDefault="008302C9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3D387E" w:rsidRDefault="003D387E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B02C67">
      <w:pPr>
        <w:widowControl/>
        <w:jc w:val="both"/>
        <w:rPr>
          <w:sz w:val="26"/>
          <w:szCs w:val="26"/>
        </w:rPr>
      </w:pPr>
    </w:p>
    <w:sectPr w:rsidR="00305CCD" w:rsidSect="008302C9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98" w:rsidRDefault="00F77A98">
      <w:r>
        <w:separator/>
      </w:r>
    </w:p>
  </w:endnote>
  <w:endnote w:type="continuationSeparator" w:id="0">
    <w:p w:rsidR="00F77A98" w:rsidRDefault="00F7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98" w:rsidRDefault="00F77A98">
      <w:r>
        <w:separator/>
      </w:r>
    </w:p>
  </w:footnote>
  <w:footnote w:type="continuationSeparator" w:id="0">
    <w:p w:rsidR="00F77A98" w:rsidRDefault="00F77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A0719F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A0719F">
      <w:rPr>
        <w:rStyle w:val="a5"/>
        <w:sz w:val="24"/>
        <w:szCs w:val="24"/>
      </w:rPr>
      <w:fldChar w:fldCharType="begin"/>
    </w:r>
    <w:r w:rsidRPr="00A0719F">
      <w:rPr>
        <w:rStyle w:val="a5"/>
        <w:sz w:val="24"/>
        <w:szCs w:val="24"/>
      </w:rPr>
      <w:instrText xml:space="preserve">PAGE  </w:instrText>
    </w:r>
    <w:r w:rsidRPr="00A0719F">
      <w:rPr>
        <w:rStyle w:val="a5"/>
        <w:sz w:val="24"/>
        <w:szCs w:val="24"/>
      </w:rPr>
      <w:fldChar w:fldCharType="separate"/>
    </w:r>
    <w:r w:rsidR="005E4262">
      <w:rPr>
        <w:rStyle w:val="a5"/>
        <w:noProof/>
        <w:sz w:val="24"/>
        <w:szCs w:val="24"/>
      </w:rPr>
      <w:t>2</w:t>
    </w:r>
    <w:r w:rsidRPr="00A0719F">
      <w:rPr>
        <w:rStyle w:val="a5"/>
        <w:sz w:val="24"/>
        <w:szCs w:val="24"/>
      </w:rPr>
      <w:fldChar w:fldCharType="end"/>
    </w:r>
  </w:p>
  <w:p w:rsidR="009171EB" w:rsidRDefault="009171E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4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97FE3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4134D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D387E"/>
    <w:rsid w:val="003E6172"/>
    <w:rsid w:val="003F3027"/>
    <w:rsid w:val="003F5981"/>
    <w:rsid w:val="00410A52"/>
    <w:rsid w:val="004225B6"/>
    <w:rsid w:val="0042766A"/>
    <w:rsid w:val="00432478"/>
    <w:rsid w:val="00452860"/>
    <w:rsid w:val="004538B2"/>
    <w:rsid w:val="00456F68"/>
    <w:rsid w:val="004918FA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C5BB1"/>
    <w:rsid w:val="005D22A4"/>
    <w:rsid w:val="005D42EC"/>
    <w:rsid w:val="005D7271"/>
    <w:rsid w:val="005E068D"/>
    <w:rsid w:val="005E4262"/>
    <w:rsid w:val="005F59C9"/>
    <w:rsid w:val="0060308F"/>
    <w:rsid w:val="00605A08"/>
    <w:rsid w:val="00605EE3"/>
    <w:rsid w:val="00606022"/>
    <w:rsid w:val="00623C07"/>
    <w:rsid w:val="0062731B"/>
    <w:rsid w:val="0063431F"/>
    <w:rsid w:val="00635746"/>
    <w:rsid w:val="00647C50"/>
    <w:rsid w:val="00651488"/>
    <w:rsid w:val="00653D11"/>
    <w:rsid w:val="00654782"/>
    <w:rsid w:val="0065546B"/>
    <w:rsid w:val="0065567F"/>
    <w:rsid w:val="006578DF"/>
    <w:rsid w:val="00676536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7E81"/>
    <w:rsid w:val="0071010E"/>
    <w:rsid w:val="0071198A"/>
    <w:rsid w:val="007127BC"/>
    <w:rsid w:val="00726733"/>
    <w:rsid w:val="00740725"/>
    <w:rsid w:val="007421C8"/>
    <w:rsid w:val="007459AA"/>
    <w:rsid w:val="007545B8"/>
    <w:rsid w:val="007654A3"/>
    <w:rsid w:val="007A5287"/>
    <w:rsid w:val="007C2948"/>
    <w:rsid w:val="007D5224"/>
    <w:rsid w:val="007E0043"/>
    <w:rsid w:val="007F0ED3"/>
    <w:rsid w:val="00805826"/>
    <w:rsid w:val="00811104"/>
    <w:rsid w:val="00817B98"/>
    <w:rsid w:val="008302C9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44FD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0719F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689"/>
    <w:rsid w:val="00B14FF5"/>
    <w:rsid w:val="00B30934"/>
    <w:rsid w:val="00B41AD8"/>
    <w:rsid w:val="00B50263"/>
    <w:rsid w:val="00B50AA3"/>
    <w:rsid w:val="00B54B2F"/>
    <w:rsid w:val="00B63606"/>
    <w:rsid w:val="00B81D13"/>
    <w:rsid w:val="00B93438"/>
    <w:rsid w:val="00BA54DB"/>
    <w:rsid w:val="00BB2C54"/>
    <w:rsid w:val="00BD5CA8"/>
    <w:rsid w:val="00BE3258"/>
    <w:rsid w:val="00BF352A"/>
    <w:rsid w:val="00C032F1"/>
    <w:rsid w:val="00C07DBE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77A98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A071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0719F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302C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3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498B-E2A7-4D6F-8751-7E3A107E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>Elcom Ltd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2018-07-16T04:34:00Z</cp:lastPrinted>
  <dcterms:created xsi:type="dcterms:W3CDTF">2018-07-31T08:28:00Z</dcterms:created>
  <dcterms:modified xsi:type="dcterms:W3CDTF">2018-07-31T08:28:00Z</dcterms:modified>
</cp:coreProperties>
</file>